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B3E3" w14:textId="77777777" w:rsidR="00DC3852" w:rsidRPr="008B54EC" w:rsidRDefault="008B54EC">
      <w:pPr>
        <w:pStyle w:val="Titel"/>
        <w:rPr>
          <w:color w:val="auto"/>
          <w:lang w:val="da-DK"/>
        </w:rPr>
      </w:pPr>
      <w:bookmarkStart w:id="0" w:name="_GoBack"/>
      <w:bookmarkEnd w:id="0"/>
      <w:r w:rsidRPr="008B54EC">
        <w:rPr>
          <w:rFonts w:ascii="Trebuchet MS" w:hAnsi="Trebuchet MS"/>
          <w:color w:val="auto"/>
          <w:lang w:val="da-DK"/>
        </w:rPr>
        <w:t>G</w:t>
      </w:r>
      <w:r>
        <w:rPr>
          <w:rFonts w:ascii="Trebuchet MS" w:hAnsi="Trebuchet MS"/>
          <w:color w:val="auto"/>
          <w:lang w:val="da-DK"/>
        </w:rPr>
        <w:t>ruppekon</w:t>
      </w:r>
      <w:r w:rsidRPr="008B54EC">
        <w:rPr>
          <w:rFonts w:ascii="Trebuchet MS" w:hAnsi="Trebuchet MS"/>
          <w:color w:val="auto"/>
          <w:lang w:val="da-DK"/>
        </w:rPr>
        <w:t xml:space="preserve">trakt </w:t>
      </w:r>
    </w:p>
    <w:p w14:paraId="31C6B3E4" w14:textId="77777777" w:rsidR="00DC3852" w:rsidRPr="008B54EC" w:rsidRDefault="008B54EC">
      <w:pPr>
        <w:pStyle w:val="Overskrift1"/>
        <w:rPr>
          <w:color w:val="auto"/>
          <w:lang w:val="da-DK"/>
        </w:rPr>
      </w:pPr>
      <w:r>
        <w:rPr>
          <w:rFonts w:ascii="Trebuchet MS" w:hAnsi="Trebuchet MS"/>
          <w:color w:val="auto"/>
          <w:lang w:val="da-DK"/>
        </w:rPr>
        <w:t xml:space="preserve">Gældende for: </w:t>
      </w:r>
    </w:p>
    <w:p w14:paraId="31C6B3E5" w14:textId="77777777" w:rsidR="008B54EC" w:rsidRDefault="008B54EC">
      <w:pPr>
        <w:rPr>
          <w:lang w:val="da-DK"/>
        </w:rPr>
      </w:pPr>
    </w:p>
    <w:p w14:paraId="31C6B3E6" w14:textId="77777777" w:rsidR="00901186" w:rsidRDefault="00901186" w:rsidP="008B54EC">
      <w:pPr>
        <w:rPr>
          <w:b/>
          <w:u w:val="single"/>
          <w:lang w:val="da-DK"/>
        </w:rPr>
      </w:pPr>
    </w:p>
    <w:p w14:paraId="21AB3A6F" w14:textId="77777777" w:rsidR="00506B98" w:rsidRDefault="00506B98" w:rsidP="008B54EC">
      <w:pPr>
        <w:rPr>
          <w:b/>
          <w:u w:val="single"/>
          <w:lang w:val="da-DK"/>
        </w:rPr>
      </w:pPr>
    </w:p>
    <w:p w14:paraId="31C6B3E7" w14:textId="77777777" w:rsidR="008B54EC" w:rsidRDefault="008B54EC" w:rsidP="008B54EC">
      <w:pPr>
        <w:rPr>
          <w:b/>
          <w:u w:val="single"/>
          <w:lang w:val="da-DK"/>
        </w:rPr>
      </w:pPr>
      <w:r w:rsidRPr="008B54EC">
        <w:rPr>
          <w:b/>
          <w:u w:val="single"/>
          <w:lang w:val="da-DK"/>
        </w:rPr>
        <w:t>Aftaler til selve</w:t>
      </w:r>
      <w:r>
        <w:rPr>
          <w:b/>
          <w:u w:val="single"/>
          <w:lang w:val="da-DK"/>
        </w:rPr>
        <w:t xml:space="preserve"> </w:t>
      </w:r>
      <w:r w:rsidRPr="008B54EC">
        <w:rPr>
          <w:b/>
          <w:u w:val="single"/>
          <w:lang w:val="da-DK"/>
        </w:rPr>
        <w:t xml:space="preserve">arbejdet </w:t>
      </w:r>
    </w:p>
    <w:p w14:paraId="31C6B3E8" w14:textId="77777777" w:rsidR="008B54EC" w:rsidRPr="008B54EC" w:rsidRDefault="008B54EC" w:rsidP="008B54EC">
      <w:pPr>
        <w:rPr>
          <w:b/>
          <w:u w:val="single"/>
          <w:lang w:val="da-DK"/>
        </w:rPr>
      </w:pPr>
    </w:p>
    <w:p w14:paraId="31C6B3E9" w14:textId="77777777" w:rsidR="008B54EC" w:rsidRDefault="008B54EC" w:rsidP="008B54EC">
      <w:pPr>
        <w:rPr>
          <w:lang w:val="da-DK"/>
        </w:rPr>
      </w:pPr>
      <w:r>
        <w:rPr>
          <w:lang w:val="da-DK"/>
        </w:rPr>
        <w:t xml:space="preserve">I gruppen har vi følgende arbejdsmoral: </w:t>
      </w:r>
    </w:p>
    <w:p w14:paraId="2F37D543" w14:textId="77777777" w:rsidR="00506B98" w:rsidRDefault="00506B98" w:rsidP="008B54EC">
      <w:pPr>
        <w:rPr>
          <w:lang w:val="da-DK"/>
        </w:rPr>
      </w:pPr>
    </w:p>
    <w:p w14:paraId="31C6B3EA" w14:textId="77777777" w:rsidR="008B54EC" w:rsidRDefault="008B54EC" w:rsidP="008B54EC">
      <w:pPr>
        <w:rPr>
          <w:lang w:val="da-DK"/>
        </w:rPr>
      </w:pPr>
      <w:r>
        <w:rPr>
          <w:lang w:val="da-DK"/>
        </w:rPr>
        <w:t xml:space="preserve"> </w:t>
      </w:r>
    </w:p>
    <w:p w14:paraId="31C6B3EB" w14:textId="77777777" w:rsidR="008B54EC" w:rsidRDefault="008B54EC" w:rsidP="008B54EC">
      <w:pPr>
        <w:rPr>
          <w:lang w:val="da-DK"/>
        </w:rPr>
      </w:pPr>
      <w:r>
        <w:rPr>
          <w:lang w:val="da-DK"/>
        </w:rPr>
        <w:t xml:space="preserve">I gruppe har vi følgende ambitioner og mål til vores arbejde: </w:t>
      </w:r>
    </w:p>
    <w:p w14:paraId="31C6B3EC" w14:textId="77777777" w:rsidR="008B54EC" w:rsidRDefault="008B54EC" w:rsidP="008B54EC">
      <w:pPr>
        <w:rPr>
          <w:lang w:val="da-DK"/>
        </w:rPr>
      </w:pPr>
    </w:p>
    <w:p w14:paraId="7C599B00" w14:textId="77777777" w:rsidR="00506B98" w:rsidRDefault="00506B98" w:rsidP="008B54EC">
      <w:pPr>
        <w:rPr>
          <w:lang w:val="da-DK"/>
        </w:rPr>
      </w:pPr>
    </w:p>
    <w:p w14:paraId="31C6B3ED" w14:textId="77777777" w:rsidR="008B54EC" w:rsidRDefault="008B54EC" w:rsidP="008B54EC">
      <w:pPr>
        <w:rPr>
          <w:lang w:val="da-DK"/>
        </w:rPr>
      </w:pPr>
      <w:r>
        <w:rPr>
          <w:lang w:val="da-DK"/>
        </w:rPr>
        <w:t xml:space="preserve">I gruppen forventer vi følgende af de enkelte medlemmer: </w:t>
      </w:r>
    </w:p>
    <w:p w14:paraId="31C6B3EE" w14:textId="77777777" w:rsidR="008B54EC" w:rsidRDefault="008B54EC" w:rsidP="008B54EC">
      <w:pPr>
        <w:rPr>
          <w:lang w:val="da-DK"/>
        </w:rPr>
      </w:pPr>
    </w:p>
    <w:p w14:paraId="31C6B3EF" w14:textId="77777777" w:rsidR="008B54EC" w:rsidRDefault="008B54EC" w:rsidP="008B54EC">
      <w:pPr>
        <w:rPr>
          <w:lang w:val="da-DK"/>
        </w:rPr>
      </w:pPr>
    </w:p>
    <w:p w14:paraId="31C6B3F0" w14:textId="77777777" w:rsidR="008B54EC" w:rsidRDefault="008B54EC" w:rsidP="008B54EC">
      <w:pPr>
        <w:rPr>
          <w:b/>
          <w:u w:val="single"/>
          <w:lang w:val="da-DK"/>
        </w:rPr>
      </w:pPr>
    </w:p>
    <w:p w14:paraId="31C6B3F1" w14:textId="77777777" w:rsidR="008B54EC" w:rsidRPr="008B54EC" w:rsidRDefault="008B54EC" w:rsidP="008B54EC">
      <w:pPr>
        <w:rPr>
          <w:b/>
          <w:u w:val="single"/>
          <w:lang w:val="da-DK"/>
        </w:rPr>
      </w:pPr>
      <w:r w:rsidRPr="008B54EC">
        <w:rPr>
          <w:b/>
          <w:u w:val="single"/>
          <w:lang w:val="da-DK"/>
        </w:rPr>
        <w:t xml:space="preserve">I tilfælde af konflikt </w:t>
      </w:r>
    </w:p>
    <w:p w14:paraId="31C6B3F2" w14:textId="77777777" w:rsidR="008B54EC" w:rsidRDefault="008B54EC" w:rsidP="008B54EC">
      <w:pPr>
        <w:rPr>
          <w:lang w:val="da-DK"/>
        </w:rPr>
      </w:pPr>
    </w:p>
    <w:p w14:paraId="31C6B3F3" w14:textId="77777777" w:rsidR="008B54EC" w:rsidRDefault="008B54EC" w:rsidP="008B54EC">
      <w:pPr>
        <w:rPr>
          <w:lang w:val="da-DK"/>
        </w:rPr>
      </w:pPr>
      <w:r>
        <w:rPr>
          <w:lang w:val="da-DK"/>
        </w:rPr>
        <w:t xml:space="preserve">Hvis enkelte </w:t>
      </w:r>
      <w:r w:rsidR="00EE4EEA">
        <w:rPr>
          <w:lang w:val="da-DK"/>
        </w:rPr>
        <w:t>medlemmer</w:t>
      </w:r>
      <w:r>
        <w:rPr>
          <w:lang w:val="da-DK"/>
        </w:rPr>
        <w:t xml:space="preserve"> er utilfreds</w:t>
      </w:r>
      <w:r w:rsidR="00EE4EEA">
        <w:rPr>
          <w:lang w:val="da-DK"/>
        </w:rPr>
        <w:t>e</w:t>
      </w:r>
      <w:r>
        <w:rPr>
          <w:lang w:val="da-DK"/>
        </w:rPr>
        <w:t xml:space="preserve"> med gruppen, forventes følgende: </w:t>
      </w:r>
    </w:p>
    <w:p w14:paraId="31C6B3F4" w14:textId="77777777" w:rsidR="008B54EC" w:rsidRDefault="008B54EC" w:rsidP="008B54EC">
      <w:pPr>
        <w:rPr>
          <w:lang w:val="da-DK"/>
        </w:rPr>
      </w:pPr>
    </w:p>
    <w:p w14:paraId="01608E99" w14:textId="77777777" w:rsidR="00506B98" w:rsidRDefault="00506B98" w:rsidP="008B54EC">
      <w:pPr>
        <w:rPr>
          <w:lang w:val="da-DK"/>
        </w:rPr>
      </w:pPr>
    </w:p>
    <w:p w14:paraId="31C6B3F5" w14:textId="77777777" w:rsidR="008B54EC" w:rsidRDefault="008B54EC" w:rsidP="008B54EC">
      <w:pPr>
        <w:rPr>
          <w:lang w:val="da-DK"/>
        </w:rPr>
      </w:pPr>
      <w:r>
        <w:rPr>
          <w:lang w:val="da-DK"/>
        </w:rPr>
        <w:t xml:space="preserve">Hvis gruppen er utilfreds med et enkelt medlem forventes følgende: </w:t>
      </w:r>
    </w:p>
    <w:p w14:paraId="31C6B3F6" w14:textId="77777777" w:rsidR="008B54EC" w:rsidRDefault="008B54EC" w:rsidP="008B54EC">
      <w:pPr>
        <w:rPr>
          <w:lang w:val="da-DK"/>
        </w:rPr>
      </w:pPr>
    </w:p>
    <w:p w14:paraId="7D222751" w14:textId="77777777" w:rsidR="00506B98" w:rsidRDefault="00506B98" w:rsidP="008B54EC">
      <w:pPr>
        <w:rPr>
          <w:lang w:val="da-DK"/>
        </w:rPr>
      </w:pPr>
    </w:p>
    <w:p w14:paraId="31C6B3F7" w14:textId="77777777" w:rsidR="008B54EC" w:rsidRDefault="008B54EC" w:rsidP="008B54EC">
      <w:pPr>
        <w:rPr>
          <w:lang w:val="da-DK"/>
        </w:rPr>
      </w:pPr>
      <w:r>
        <w:rPr>
          <w:lang w:val="da-DK"/>
        </w:rPr>
        <w:t xml:space="preserve">Hvornår og i hvilket omfang finder vi det relevant at inddrage læreren/vejlederen i konflikten: </w:t>
      </w:r>
    </w:p>
    <w:p w14:paraId="31C6B3F8" w14:textId="77777777" w:rsidR="008B54EC" w:rsidRDefault="008B54EC" w:rsidP="008B54EC">
      <w:pPr>
        <w:rPr>
          <w:lang w:val="da-DK"/>
        </w:rPr>
      </w:pPr>
    </w:p>
    <w:p w14:paraId="31C6B3F9" w14:textId="77777777" w:rsidR="008B54EC" w:rsidRDefault="008B54EC" w:rsidP="008B54EC">
      <w:pPr>
        <w:rPr>
          <w:lang w:val="da-DK"/>
        </w:rPr>
      </w:pPr>
    </w:p>
    <w:p w14:paraId="31C6B3FA" w14:textId="77777777" w:rsidR="008B54EC" w:rsidRDefault="008B54EC" w:rsidP="008B54EC">
      <w:pPr>
        <w:rPr>
          <w:lang w:val="da-DK"/>
        </w:rPr>
      </w:pPr>
    </w:p>
    <w:p w14:paraId="31C6B3FB" w14:textId="77777777" w:rsidR="008B54EC" w:rsidRDefault="008B54EC" w:rsidP="008B54EC">
      <w:pPr>
        <w:rPr>
          <w:lang w:val="da-DK"/>
        </w:rPr>
      </w:pPr>
    </w:p>
    <w:p w14:paraId="31C6B3FC" w14:textId="77777777" w:rsidR="008B54EC" w:rsidRDefault="008B54EC" w:rsidP="008B54EC">
      <w:pPr>
        <w:rPr>
          <w:lang w:val="da-DK"/>
        </w:rPr>
      </w:pPr>
    </w:p>
    <w:p w14:paraId="31C6B401" w14:textId="0EB69A41" w:rsidR="008B54EC" w:rsidRDefault="008B54EC" w:rsidP="008B54EC">
      <w:pPr>
        <w:rPr>
          <w:lang w:val="da-DK"/>
        </w:rPr>
      </w:pPr>
      <w:r>
        <w:rPr>
          <w:lang w:val="da-DK"/>
        </w:rPr>
        <w:t xml:space="preserve">Underskifter: </w:t>
      </w:r>
    </w:p>
    <w:p w14:paraId="31C6B402" w14:textId="77777777" w:rsidR="008B54EC" w:rsidRDefault="008B54EC" w:rsidP="008B54EC">
      <w:pPr>
        <w:rPr>
          <w:lang w:val="da-DK"/>
        </w:rPr>
      </w:pPr>
    </w:p>
    <w:p w14:paraId="31C6B403" w14:textId="77777777" w:rsidR="008B54EC" w:rsidRDefault="008B54EC" w:rsidP="008B54EC">
      <w:pPr>
        <w:rPr>
          <w:lang w:val="da-DK"/>
        </w:rPr>
      </w:pPr>
    </w:p>
    <w:p w14:paraId="31C6B404" w14:textId="77777777" w:rsidR="008B54EC" w:rsidRDefault="008B54EC" w:rsidP="008B54EC">
      <w:pPr>
        <w:rPr>
          <w:lang w:val="da-DK"/>
        </w:rPr>
      </w:pPr>
    </w:p>
    <w:p w14:paraId="31C6B405" w14:textId="77777777" w:rsidR="008B54EC" w:rsidRDefault="008B54EC" w:rsidP="008B54EC">
      <w:pPr>
        <w:rPr>
          <w:lang w:val="da-DK"/>
        </w:rPr>
      </w:pPr>
    </w:p>
    <w:p w14:paraId="31C6B406" w14:textId="77777777" w:rsidR="008B54EC" w:rsidRDefault="008B54EC" w:rsidP="008B54EC">
      <w:pPr>
        <w:rPr>
          <w:lang w:val="da-DK"/>
        </w:rPr>
      </w:pPr>
    </w:p>
    <w:p w14:paraId="31C6B407" w14:textId="77777777" w:rsidR="008B54EC" w:rsidRDefault="008B54EC" w:rsidP="008B54EC">
      <w:pPr>
        <w:rPr>
          <w:lang w:val="da-DK"/>
        </w:rPr>
      </w:pPr>
    </w:p>
    <w:p w14:paraId="31C6B408" w14:textId="77777777" w:rsidR="008B54EC" w:rsidRDefault="008B54EC" w:rsidP="008B54EC">
      <w:pPr>
        <w:rPr>
          <w:lang w:val="da-DK"/>
        </w:rPr>
      </w:pPr>
    </w:p>
    <w:p w14:paraId="31C6B409" w14:textId="77777777" w:rsidR="008B54EC" w:rsidRDefault="008B54EC" w:rsidP="008B54EC">
      <w:pPr>
        <w:rPr>
          <w:lang w:val="da-DK"/>
        </w:rPr>
      </w:pPr>
    </w:p>
    <w:p w14:paraId="31C6B40A" w14:textId="77777777" w:rsidR="008B54EC" w:rsidRDefault="008B54EC" w:rsidP="008B54EC">
      <w:pPr>
        <w:rPr>
          <w:lang w:val="da-DK"/>
        </w:rPr>
      </w:pPr>
    </w:p>
    <w:p w14:paraId="31C6B40B" w14:textId="77777777" w:rsidR="008B54EC" w:rsidRDefault="008B54EC" w:rsidP="008B54EC">
      <w:pPr>
        <w:rPr>
          <w:lang w:val="da-DK"/>
        </w:rPr>
      </w:pPr>
    </w:p>
    <w:p w14:paraId="31C6B40C" w14:textId="77777777" w:rsidR="008B54EC" w:rsidRDefault="008B54EC" w:rsidP="008B54EC">
      <w:pPr>
        <w:rPr>
          <w:lang w:val="da-DK"/>
        </w:rPr>
      </w:pPr>
    </w:p>
    <w:p w14:paraId="31C6B40D" w14:textId="77777777" w:rsidR="008B54EC" w:rsidRPr="008B54EC" w:rsidRDefault="008B54EC" w:rsidP="008B54EC">
      <w:pPr>
        <w:rPr>
          <w:lang w:val="da-DK"/>
        </w:rPr>
      </w:pPr>
    </w:p>
    <w:sectPr w:rsidR="008B54EC" w:rsidRPr="008B54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EC"/>
    <w:rsid w:val="0031443F"/>
    <w:rsid w:val="00500D39"/>
    <w:rsid w:val="00506B98"/>
    <w:rsid w:val="008B54EC"/>
    <w:rsid w:val="00901186"/>
    <w:rsid w:val="00BC51BD"/>
    <w:rsid w:val="00DC3852"/>
    <w:rsid w:val="00EE1E66"/>
    <w:rsid w:val="00E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B3E3"/>
  <w15:chartTrackingRefBased/>
  <w15:docId w15:val="{90FDC5F5-9173-422F-8792-CDACA905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EC"/>
    <w:pPr>
      <w:spacing w:after="0" w:line="240" w:lineRule="auto"/>
    </w:pPr>
    <w:rPr>
      <w:rFonts w:ascii="Calibri" w:hAnsi="Calibr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4" w:space="1" w:color="90C226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pPr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vaghenvisning">
    <w:name w:val="Subtle Reference"/>
    <w:basedOn w:val="Standardskrifttypeiafsnit"/>
    <w:uiPriority w:val="31"/>
    <w:qFormat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Pr>
      <w:b/>
      <w:bCs/>
      <w:smallCaps/>
    </w:rPr>
  </w:style>
  <w:style w:type="paragraph" w:styleId="Billedtekst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Ingenafstand">
    <w:name w:val="No Spacing"/>
    <w:uiPriority w:val="1"/>
    <w:qFormat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\AppData\Roaming\Microsoft\Skabeloner\Design%20med%20grene%20(tomt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52589-BA5D-4279-B6BA-AC92D4ECC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DF608-CA31-46D8-A10C-FF50A4D1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C5D8E-FA53-41A3-ABEE-347545648D4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0aff902-040b-4e1f-8e44-38604254b5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med grene (tomt).dotx</Template>
  <TotalTime>0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Tanni Andersen</dc:creator>
  <cp:keywords/>
  <cp:lastModifiedBy>Mie Kirkeby</cp:lastModifiedBy>
  <cp:revision>2</cp:revision>
  <dcterms:created xsi:type="dcterms:W3CDTF">2018-02-27T14:55:00Z</dcterms:created>
  <dcterms:modified xsi:type="dcterms:W3CDTF">2018-02-27T14:55:00Z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0x010100624ED8CEDD2A814C9FFBDC8E0B0B6AD3</vt:lpwstr>
  </property>
</Properties>
</file>